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2" w:rsidRPr="00530F48" w:rsidRDefault="009728B2" w:rsidP="00530F48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21 октября в МБОУ «Воргинская средняя школа» Ершичский район Смоленской области  прошла игра «Дорогами Победы».  Участвовали 3 команды – 9,10,11 класс. 6 локаций: </w:t>
      </w:r>
      <w:r w:rsidRPr="00530F48">
        <w:rPr>
          <w:sz w:val="28"/>
          <w:szCs w:val="28"/>
        </w:rPr>
        <w:t xml:space="preserve">Допрос диверсанта, Генштаб, Военное фото, Госпиталь, Край, Партизанский, В памяти сохраним. </w:t>
      </w:r>
      <w:r>
        <w:rPr>
          <w:sz w:val="28"/>
          <w:szCs w:val="28"/>
        </w:rPr>
        <w:t>Выполнив задания в каждой локации команды получали пазлы для составления картинки.</w:t>
      </w:r>
    </w:p>
    <w:p w:rsidR="009728B2" w:rsidRDefault="009728B2" w:rsidP="00530F48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Пройдя все этапы команды получали подсказку, по которой они должны были найти сбежавшего диверсанта с последним пазлом, который был в единственном экземпляре. Команда, собравшая картинку полностью и становилась победителем.</w:t>
      </w:r>
    </w:p>
    <w:p w:rsidR="009728B2" w:rsidRPr="00B36369" w:rsidRDefault="009728B2" w:rsidP="00530F48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Закончилась игра у памятника павшим в центре поселка. Победителем стала команда 9 класса.</w:t>
      </w:r>
    </w:p>
    <w:p w:rsidR="009728B2" w:rsidRDefault="009728B2" w:rsidP="00530F48"/>
    <w:p w:rsidR="009728B2" w:rsidRDefault="009728B2"/>
    <w:sectPr w:rsidR="009728B2" w:rsidSect="000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BE8"/>
    <w:multiLevelType w:val="hybridMultilevel"/>
    <w:tmpl w:val="81B8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F48"/>
    <w:rsid w:val="00002D4F"/>
    <w:rsid w:val="000046EF"/>
    <w:rsid w:val="00005802"/>
    <w:rsid w:val="0001074B"/>
    <w:rsid w:val="00011705"/>
    <w:rsid w:val="0001301F"/>
    <w:rsid w:val="0001341A"/>
    <w:rsid w:val="0001350B"/>
    <w:rsid w:val="000150D9"/>
    <w:rsid w:val="000217FE"/>
    <w:rsid w:val="000232B0"/>
    <w:rsid w:val="000254D2"/>
    <w:rsid w:val="00025672"/>
    <w:rsid w:val="00026249"/>
    <w:rsid w:val="000303CF"/>
    <w:rsid w:val="00032150"/>
    <w:rsid w:val="0003297D"/>
    <w:rsid w:val="00032E64"/>
    <w:rsid w:val="00033504"/>
    <w:rsid w:val="00033558"/>
    <w:rsid w:val="00033C9A"/>
    <w:rsid w:val="000360D3"/>
    <w:rsid w:val="00036E38"/>
    <w:rsid w:val="000374F1"/>
    <w:rsid w:val="00040909"/>
    <w:rsid w:val="00040D8D"/>
    <w:rsid w:val="00040EEB"/>
    <w:rsid w:val="0004174F"/>
    <w:rsid w:val="000423C9"/>
    <w:rsid w:val="00042971"/>
    <w:rsid w:val="0004347E"/>
    <w:rsid w:val="000442F0"/>
    <w:rsid w:val="00047388"/>
    <w:rsid w:val="00047F94"/>
    <w:rsid w:val="000505BF"/>
    <w:rsid w:val="00055303"/>
    <w:rsid w:val="00055B20"/>
    <w:rsid w:val="00057471"/>
    <w:rsid w:val="00060C36"/>
    <w:rsid w:val="00060CC6"/>
    <w:rsid w:val="0006231C"/>
    <w:rsid w:val="00064114"/>
    <w:rsid w:val="00064252"/>
    <w:rsid w:val="00067CD3"/>
    <w:rsid w:val="00067EB6"/>
    <w:rsid w:val="00071ECC"/>
    <w:rsid w:val="00072D6A"/>
    <w:rsid w:val="00073508"/>
    <w:rsid w:val="00076BA3"/>
    <w:rsid w:val="00076F07"/>
    <w:rsid w:val="00080787"/>
    <w:rsid w:val="000815C1"/>
    <w:rsid w:val="00082BBC"/>
    <w:rsid w:val="00084629"/>
    <w:rsid w:val="00090328"/>
    <w:rsid w:val="00090D4C"/>
    <w:rsid w:val="00091BB9"/>
    <w:rsid w:val="0009374E"/>
    <w:rsid w:val="0009390E"/>
    <w:rsid w:val="00094FF0"/>
    <w:rsid w:val="0009548A"/>
    <w:rsid w:val="000A0468"/>
    <w:rsid w:val="000A0512"/>
    <w:rsid w:val="000A2004"/>
    <w:rsid w:val="000A2B67"/>
    <w:rsid w:val="000A5BF8"/>
    <w:rsid w:val="000A662D"/>
    <w:rsid w:val="000A6812"/>
    <w:rsid w:val="000A68EA"/>
    <w:rsid w:val="000A7A88"/>
    <w:rsid w:val="000B03BD"/>
    <w:rsid w:val="000B185A"/>
    <w:rsid w:val="000B33D0"/>
    <w:rsid w:val="000B3CE6"/>
    <w:rsid w:val="000B5DD3"/>
    <w:rsid w:val="000B6F77"/>
    <w:rsid w:val="000B70A1"/>
    <w:rsid w:val="000C0721"/>
    <w:rsid w:val="000C2A92"/>
    <w:rsid w:val="000C3BDB"/>
    <w:rsid w:val="000C42E1"/>
    <w:rsid w:val="000C4D7F"/>
    <w:rsid w:val="000C4F93"/>
    <w:rsid w:val="000C647F"/>
    <w:rsid w:val="000C76F6"/>
    <w:rsid w:val="000C7A26"/>
    <w:rsid w:val="000C7F39"/>
    <w:rsid w:val="000D05A1"/>
    <w:rsid w:val="000D0B0F"/>
    <w:rsid w:val="000D148B"/>
    <w:rsid w:val="000D1F3F"/>
    <w:rsid w:val="000D2476"/>
    <w:rsid w:val="000D403F"/>
    <w:rsid w:val="000D57EA"/>
    <w:rsid w:val="000D77B6"/>
    <w:rsid w:val="000D7B50"/>
    <w:rsid w:val="000D7B7D"/>
    <w:rsid w:val="000D7FFC"/>
    <w:rsid w:val="000E1BF4"/>
    <w:rsid w:val="000E2AAC"/>
    <w:rsid w:val="000E3081"/>
    <w:rsid w:val="000E52C7"/>
    <w:rsid w:val="000E6974"/>
    <w:rsid w:val="000E7048"/>
    <w:rsid w:val="000E7871"/>
    <w:rsid w:val="000F0DDF"/>
    <w:rsid w:val="000F0F8F"/>
    <w:rsid w:val="000F1629"/>
    <w:rsid w:val="000F312A"/>
    <w:rsid w:val="000F33A2"/>
    <w:rsid w:val="000F399C"/>
    <w:rsid w:val="000F3B99"/>
    <w:rsid w:val="000F43CA"/>
    <w:rsid w:val="000F4B91"/>
    <w:rsid w:val="000F63BF"/>
    <w:rsid w:val="0010003C"/>
    <w:rsid w:val="001013FD"/>
    <w:rsid w:val="00103965"/>
    <w:rsid w:val="001041C7"/>
    <w:rsid w:val="00106EB2"/>
    <w:rsid w:val="001075EC"/>
    <w:rsid w:val="0011227A"/>
    <w:rsid w:val="00113D77"/>
    <w:rsid w:val="0011473A"/>
    <w:rsid w:val="00114C8F"/>
    <w:rsid w:val="001151B4"/>
    <w:rsid w:val="00115D3C"/>
    <w:rsid w:val="00116764"/>
    <w:rsid w:val="00116A53"/>
    <w:rsid w:val="00117D82"/>
    <w:rsid w:val="00123CA9"/>
    <w:rsid w:val="00124587"/>
    <w:rsid w:val="00124611"/>
    <w:rsid w:val="0012469B"/>
    <w:rsid w:val="00126710"/>
    <w:rsid w:val="00127553"/>
    <w:rsid w:val="0013051F"/>
    <w:rsid w:val="00132172"/>
    <w:rsid w:val="00132678"/>
    <w:rsid w:val="00132AA6"/>
    <w:rsid w:val="0013418D"/>
    <w:rsid w:val="00134B64"/>
    <w:rsid w:val="001356A5"/>
    <w:rsid w:val="0013687E"/>
    <w:rsid w:val="001369A0"/>
    <w:rsid w:val="00141091"/>
    <w:rsid w:val="001418A8"/>
    <w:rsid w:val="001431D4"/>
    <w:rsid w:val="0014354D"/>
    <w:rsid w:val="00143578"/>
    <w:rsid w:val="00143E22"/>
    <w:rsid w:val="00144202"/>
    <w:rsid w:val="00144DE3"/>
    <w:rsid w:val="00145504"/>
    <w:rsid w:val="001521B8"/>
    <w:rsid w:val="00152E68"/>
    <w:rsid w:val="00154471"/>
    <w:rsid w:val="00155991"/>
    <w:rsid w:val="001562B6"/>
    <w:rsid w:val="00161AF9"/>
    <w:rsid w:val="00161D92"/>
    <w:rsid w:val="00162D96"/>
    <w:rsid w:val="001634D8"/>
    <w:rsid w:val="001635EC"/>
    <w:rsid w:val="0016637E"/>
    <w:rsid w:val="00167764"/>
    <w:rsid w:val="00170591"/>
    <w:rsid w:val="0017068D"/>
    <w:rsid w:val="00171F91"/>
    <w:rsid w:val="00174760"/>
    <w:rsid w:val="001748D8"/>
    <w:rsid w:val="001763A7"/>
    <w:rsid w:val="001774C2"/>
    <w:rsid w:val="00180063"/>
    <w:rsid w:val="001804C2"/>
    <w:rsid w:val="001832B8"/>
    <w:rsid w:val="00183F24"/>
    <w:rsid w:val="00185B1A"/>
    <w:rsid w:val="001862BF"/>
    <w:rsid w:val="00187A39"/>
    <w:rsid w:val="00190029"/>
    <w:rsid w:val="00191975"/>
    <w:rsid w:val="001921E3"/>
    <w:rsid w:val="00192B7D"/>
    <w:rsid w:val="001930C6"/>
    <w:rsid w:val="00194383"/>
    <w:rsid w:val="00194F1F"/>
    <w:rsid w:val="001966CE"/>
    <w:rsid w:val="001A3033"/>
    <w:rsid w:val="001A41FF"/>
    <w:rsid w:val="001A4320"/>
    <w:rsid w:val="001A47EE"/>
    <w:rsid w:val="001A4A26"/>
    <w:rsid w:val="001A4BD7"/>
    <w:rsid w:val="001A59D4"/>
    <w:rsid w:val="001A6AAA"/>
    <w:rsid w:val="001A792A"/>
    <w:rsid w:val="001B14FF"/>
    <w:rsid w:val="001B1CB4"/>
    <w:rsid w:val="001B2871"/>
    <w:rsid w:val="001B3F50"/>
    <w:rsid w:val="001B7AB7"/>
    <w:rsid w:val="001C0BE8"/>
    <w:rsid w:val="001C1997"/>
    <w:rsid w:val="001C2277"/>
    <w:rsid w:val="001C25CD"/>
    <w:rsid w:val="001C3AD2"/>
    <w:rsid w:val="001C4AE6"/>
    <w:rsid w:val="001C6E99"/>
    <w:rsid w:val="001C718D"/>
    <w:rsid w:val="001D1034"/>
    <w:rsid w:val="001D188B"/>
    <w:rsid w:val="001D226A"/>
    <w:rsid w:val="001D2B52"/>
    <w:rsid w:val="001D5320"/>
    <w:rsid w:val="001D5619"/>
    <w:rsid w:val="001D7149"/>
    <w:rsid w:val="001E2366"/>
    <w:rsid w:val="001E409B"/>
    <w:rsid w:val="001E454B"/>
    <w:rsid w:val="001E577A"/>
    <w:rsid w:val="001F0525"/>
    <w:rsid w:val="001F0662"/>
    <w:rsid w:val="001F1D4C"/>
    <w:rsid w:val="001F28BD"/>
    <w:rsid w:val="001F2DF8"/>
    <w:rsid w:val="001F341C"/>
    <w:rsid w:val="001F534E"/>
    <w:rsid w:val="001F56D2"/>
    <w:rsid w:val="001F5A77"/>
    <w:rsid w:val="001F703D"/>
    <w:rsid w:val="001F709D"/>
    <w:rsid w:val="0020155F"/>
    <w:rsid w:val="00202ADC"/>
    <w:rsid w:val="00206457"/>
    <w:rsid w:val="00207476"/>
    <w:rsid w:val="00207D0D"/>
    <w:rsid w:val="0021004D"/>
    <w:rsid w:val="00210EE4"/>
    <w:rsid w:val="0021131D"/>
    <w:rsid w:val="00211D1D"/>
    <w:rsid w:val="00214770"/>
    <w:rsid w:val="00214F33"/>
    <w:rsid w:val="002151FB"/>
    <w:rsid w:val="00220337"/>
    <w:rsid w:val="00221BF8"/>
    <w:rsid w:val="00221D4E"/>
    <w:rsid w:val="00221FB0"/>
    <w:rsid w:val="0022309D"/>
    <w:rsid w:val="00226315"/>
    <w:rsid w:val="00226E1B"/>
    <w:rsid w:val="002304E2"/>
    <w:rsid w:val="0023215E"/>
    <w:rsid w:val="0023249C"/>
    <w:rsid w:val="0023553C"/>
    <w:rsid w:val="00235CAD"/>
    <w:rsid w:val="00235CCB"/>
    <w:rsid w:val="00235F57"/>
    <w:rsid w:val="00235FFD"/>
    <w:rsid w:val="00237481"/>
    <w:rsid w:val="0023777E"/>
    <w:rsid w:val="00241CFE"/>
    <w:rsid w:val="00242312"/>
    <w:rsid w:val="00242B5A"/>
    <w:rsid w:val="00244D35"/>
    <w:rsid w:val="00245400"/>
    <w:rsid w:val="00246922"/>
    <w:rsid w:val="00250345"/>
    <w:rsid w:val="002513D0"/>
    <w:rsid w:val="00252CD9"/>
    <w:rsid w:val="002537D7"/>
    <w:rsid w:val="0025405D"/>
    <w:rsid w:val="00254395"/>
    <w:rsid w:val="002547DF"/>
    <w:rsid w:val="00256A34"/>
    <w:rsid w:val="0026203E"/>
    <w:rsid w:val="00262C74"/>
    <w:rsid w:val="00264113"/>
    <w:rsid w:val="00265316"/>
    <w:rsid w:val="0026585C"/>
    <w:rsid w:val="00266B87"/>
    <w:rsid w:val="00266D0B"/>
    <w:rsid w:val="00267234"/>
    <w:rsid w:val="00267E83"/>
    <w:rsid w:val="00271A80"/>
    <w:rsid w:val="0027223F"/>
    <w:rsid w:val="0027593F"/>
    <w:rsid w:val="00275D11"/>
    <w:rsid w:val="0027747C"/>
    <w:rsid w:val="00277FA5"/>
    <w:rsid w:val="002805CC"/>
    <w:rsid w:val="00281273"/>
    <w:rsid w:val="002812BD"/>
    <w:rsid w:val="00282A3D"/>
    <w:rsid w:val="002830F0"/>
    <w:rsid w:val="002839FB"/>
    <w:rsid w:val="00284D46"/>
    <w:rsid w:val="00284E1F"/>
    <w:rsid w:val="00285BEC"/>
    <w:rsid w:val="00287C1F"/>
    <w:rsid w:val="002928AE"/>
    <w:rsid w:val="00292EEE"/>
    <w:rsid w:val="0029503B"/>
    <w:rsid w:val="002964FB"/>
    <w:rsid w:val="002974E5"/>
    <w:rsid w:val="002978FD"/>
    <w:rsid w:val="002A001A"/>
    <w:rsid w:val="002A2734"/>
    <w:rsid w:val="002A2735"/>
    <w:rsid w:val="002A2CFB"/>
    <w:rsid w:val="002A415D"/>
    <w:rsid w:val="002A43DC"/>
    <w:rsid w:val="002A5B26"/>
    <w:rsid w:val="002A74B2"/>
    <w:rsid w:val="002B0C83"/>
    <w:rsid w:val="002B1483"/>
    <w:rsid w:val="002B1B68"/>
    <w:rsid w:val="002B2440"/>
    <w:rsid w:val="002B2620"/>
    <w:rsid w:val="002B4E70"/>
    <w:rsid w:val="002B5A03"/>
    <w:rsid w:val="002B5C68"/>
    <w:rsid w:val="002B69B0"/>
    <w:rsid w:val="002B7B05"/>
    <w:rsid w:val="002C17EC"/>
    <w:rsid w:val="002C2A28"/>
    <w:rsid w:val="002C2D06"/>
    <w:rsid w:val="002C40E3"/>
    <w:rsid w:val="002C574B"/>
    <w:rsid w:val="002C5EAA"/>
    <w:rsid w:val="002D0099"/>
    <w:rsid w:val="002D0A11"/>
    <w:rsid w:val="002D28A3"/>
    <w:rsid w:val="002D438F"/>
    <w:rsid w:val="002D628E"/>
    <w:rsid w:val="002D70C0"/>
    <w:rsid w:val="002D714B"/>
    <w:rsid w:val="002E03F7"/>
    <w:rsid w:val="002E2877"/>
    <w:rsid w:val="002E42F4"/>
    <w:rsid w:val="002E4B95"/>
    <w:rsid w:val="002E5C38"/>
    <w:rsid w:val="002E6F87"/>
    <w:rsid w:val="002E7A38"/>
    <w:rsid w:val="002E7E3F"/>
    <w:rsid w:val="002F16CF"/>
    <w:rsid w:val="002F27D0"/>
    <w:rsid w:val="002F2DFB"/>
    <w:rsid w:val="002F34F4"/>
    <w:rsid w:val="002F432E"/>
    <w:rsid w:val="002F4DF7"/>
    <w:rsid w:val="002F555A"/>
    <w:rsid w:val="002F55C1"/>
    <w:rsid w:val="002F68BA"/>
    <w:rsid w:val="002F6930"/>
    <w:rsid w:val="002F6C83"/>
    <w:rsid w:val="003036B8"/>
    <w:rsid w:val="00303CC1"/>
    <w:rsid w:val="00303F19"/>
    <w:rsid w:val="0030519F"/>
    <w:rsid w:val="00306BB7"/>
    <w:rsid w:val="003072BC"/>
    <w:rsid w:val="00310661"/>
    <w:rsid w:val="00312F4F"/>
    <w:rsid w:val="0031393B"/>
    <w:rsid w:val="00314D6E"/>
    <w:rsid w:val="00314FC5"/>
    <w:rsid w:val="003160D6"/>
    <w:rsid w:val="00316295"/>
    <w:rsid w:val="00320B1A"/>
    <w:rsid w:val="00323DD4"/>
    <w:rsid w:val="003254D5"/>
    <w:rsid w:val="0032550B"/>
    <w:rsid w:val="003256DA"/>
    <w:rsid w:val="003263D2"/>
    <w:rsid w:val="00332AF9"/>
    <w:rsid w:val="00333AC2"/>
    <w:rsid w:val="003349D5"/>
    <w:rsid w:val="00336A8A"/>
    <w:rsid w:val="00337D57"/>
    <w:rsid w:val="0034033E"/>
    <w:rsid w:val="00341B03"/>
    <w:rsid w:val="00341E36"/>
    <w:rsid w:val="003437D0"/>
    <w:rsid w:val="00344C82"/>
    <w:rsid w:val="00346ABA"/>
    <w:rsid w:val="0035088F"/>
    <w:rsid w:val="00350A04"/>
    <w:rsid w:val="003514EF"/>
    <w:rsid w:val="00351836"/>
    <w:rsid w:val="00351A2B"/>
    <w:rsid w:val="00353BA4"/>
    <w:rsid w:val="00355CCE"/>
    <w:rsid w:val="00357D55"/>
    <w:rsid w:val="00357DB6"/>
    <w:rsid w:val="00360FDB"/>
    <w:rsid w:val="003621E2"/>
    <w:rsid w:val="003622D2"/>
    <w:rsid w:val="0036250B"/>
    <w:rsid w:val="0036324D"/>
    <w:rsid w:val="00365C9E"/>
    <w:rsid w:val="00365CBC"/>
    <w:rsid w:val="00366956"/>
    <w:rsid w:val="003671B9"/>
    <w:rsid w:val="00370441"/>
    <w:rsid w:val="00370E72"/>
    <w:rsid w:val="00372AE4"/>
    <w:rsid w:val="00372C61"/>
    <w:rsid w:val="00373B89"/>
    <w:rsid w:val="0037475D"/>
    <w:rsid w:val="003752E8"/>
    <w:rsid w:val="003755A7"/>
    <w:rsid w:val="003765CC"/>
    <w:rsid w:val="003767FA"/>
    <w:rsid w:val="00380142"/>
    <w:rsid w:val="00380955"/>
    <w:rsid w:val="00383050"/>
    <w:rsid w:val="00384279"/>
    <w:rsid w:val="00386619"/>
    <w:rsid w:val="00387161"/>
    <w:rsid w:val="00387B35"/>
    <w:rsid w:val="00391939"/>
    <w:rsid w:val="00391DBE"/>
    <w:rsid w:val="003939F0"/>
    <w:rsid w:val="00393A34"/>
    <w:rsid w:val="00394420"/>
    <w:rsid w:val="00395DD2"/>
    <w:rsid w:val="003961FF"/>
    <w:rsid w:val="00396E14"/>
    <w:rsid w:val="003A17F3"/>
    <w:rsid w:val="003A1D6C"/>
    <w:rsid w:val="003A2B8D"/>
    <w:rsid w:val="003A2CC9"/>
    <w:rsid w:val="003A40F2"/>
    <w:rsid w:val="003A49C5"/>
    <w:rsid w:val="003A513C"/>
    <w:rsid w:val="003A63F6"/>
    <w:rsid w:val="003A6439"/>
    <w:rsid w:val="003A6F2E"/>
    <w:rsid w:val="003B2FB9"/>
    <w:rsid w:val="003B5B40"/>
    <w:rsid w:val="003B5BAE"/>
    <w:rsid w:val="003B5C06"/>
    <w:rsid w:val="003B6048"/>
    <w:rsid w:val="003B60CB"/>
    <w:rsid w:val="003B69BD"/>
    <w:rsid w:val="003B6F5D"/>
    <w:rsid w:val="003B7073"/>
    <w:rsid w:val="003C0447"/>
    <w:rsid w:val="003C1239"/>
    <w:rsid w:val="003C1FBF"/>
    <w:rsid w:val="003C3FBA"/>
    <w:rsid w:val="003C6E58"/>
    <w:rsid w:val="003D10FB"/>
    <w:rsid w:val="003D1EA0"/>
    <w:rsid w:val="003D5132"/>
    <w:rsid w:val="003D578C"/>
    <w:rsid w:val="003E002A"/>
    <w:rsid w:val="003E02DC"/>
    <w:rsid w:val="003E3733"/>
    <w:rsid w:val="003E4B8D"/>
    <w:rsid w:val="003E4F07"/>
    <w:rsid w:val="003E6072"/>
    <w:rsid w:val="003E71CF"/>
    <w:rsid w:val="003E7716"/>
    <w:rsid w:val="003E7D44"/>
    <w:rsid w:val="003F0C12"/>
    <w:rsid w:val="003F4D3E"/>
    <w:rsid w:val="003F6B11"/>
    <w:rsid w:val="003F6BEA"/>
    <w:rsid w:val="003F715E"/>
    <w:rsid w:val="00401869"/>
    <w:rsid w:val="00401FDE"/>
    <w:rsid w:val="00402ACD"/>
    <w:rsid w:val="00402E68"/>
    <w:rsid w:val="00402E93"/>
    <w:rsid w:val="00402FA8"/>
    <w:rsid w:val="0040384D"/>
    <w:rsid w:val="00405ADC"/>
    <w:rsid w:val="0040643F"/>
    <w:rsid w:val="00407760"/>
    <w:rsid w:val="00407A09"/>
    <w:rsid w:val="00407EC6"/>
    <w:rsid w:val="00410CC8"/>
    <w:rsid w:val="0041111B"/>
    <w:rsid w:val="004113ED"/>
    <w:rsid w:val="00411C05"/>
    <w:rsid w:val="0041314A"/>
    <w:rsid w:val="00414D61"/>
    <w:rsid w:val="00420377"/>
    <w:rsid w:val="004206AC"/>
    <w:rsid w:val="00420BE4"/>
    <w:rsid w:val="00420F00"/>
    <w:rsid w:val="0042162A"/>
    <w:rsid w:val="00421AAE"/>
    <w:rsid w:val="004227CC"/>
    <w:rsid w:val="0042498A"/>
    <w:rsid w:val="00427B05"/>
    <w:rsid w:val="00430320"/>
    <w:rsid w:val="00430341"/>
    <w:rsid w:val="00431844"/>
    <w:rsid w:val="00432373"/>
    <w:rsid w:val="0043244D"/>
    <w:rsid w:val="004325DC"/>
    <w:rsid w:val="00432715"/>
    <w:rsid w:val="00433FE9"/>
    <w:rsid w:val="004343C6"/>
    <w:rsid w:val="004348E1"/>
    <w:rsid w:val="004351ED"/>
    <w:rsid w:val="0043713F"/>
    <w:rsid w:val="00442618"/>
    <w:rsid w:val="00442AD9"/>
    <w:rsid w:val="004475DC"/>
    <w:rsid w:val="00447C5D"/>
    <w:rsid w:val="00447EE5"/>
    <w:rsid w:val="0045059C"/>
    <w:rsid w:val="004508E3"/>
    <w:rsid w:val="00451DF1"/>
    <w:rsid w:val="00453819"/>
    <w:rsid w:val="00455321"/>
    <w:rsid w:val="00455D54"/>
    <w:rsid w:val="00456571"/>
    <w:rsid w:val="00457D29"/>
    <w:rsid w:val="00460A6A"/>
    <w:rsid w:val="00461727"/>
    <w:rsid w:val="00462B57"/>
    <w:rsid w:val="00462D4D"/>
    <w:rsid w:val="00463323"/>
    <w:rsid w:val="00463609"/>
    <w:rsid w:val="00465A08"/>
    <w:rsid w:val="00467583"/>
    <w:rsid w:val="004717CE"/>
    <w:rsid w:val="00473F9D"/>
    <w:rsid w:val="00474EEC"/>
    <w:rsid w:val="00477940"/>
    <w:rsid w:val="0048033A"/>
    <w:rsid w:val="00480527"/>
    <w:rsid w:val="0048093E"/>
    <w:rsid w:val="00481624"/>
    <w:rsid w:val="004832C0"/>
    <w:rsid w:val="0048459F"/>
    <w:rsid w:val="00484805"/>
    <w:rsid w:val="00484A5B"/>
    <w:rsid w:val="004858D0"/>
    <w:rsid w:val="00486498"/>
    <w:rsid w:val="00487158"/>
    <w:rsid w:val="004878CD"/>
    <w:rsid w:val="00487E2F"/>
    <w:rsid w:val="00490886"/>
    <w:rsid w:val="00493874"/>
    <w:rsid w:val="00494530"/>
    <w:rsid w:val="0049641C"/>
    <w:rsid w:val="004A3384"/>
    <w:rsid w:val="004A44DE"/>
    <w:rsid w:val="004A69C1"/>
    <w:rsid w:val="004A7025"/>
    <w:rsid w:val="004A72E4"/>
    <w:rsid w:val="004A78A5"/>
    <w:rsid w:val="004A795A"/>
    <w:rsid w:val="004B148C"/>
    <w:rsid w:val="004B16C9"/>
    <w:rsid w:val="004B4267"/>
    <w:rsid w:val="004B79D3"/>
    <w:rsid w:val="004B7DE2"/>
    <w:rsid w:val="004C0089"/>
    <w:rsid w:val="004C3413"/>
    <w:rsid w:val="004C5679"/>
    <w:rsid w:val="004C603A"/>
    <w:rsid w:val="004C73B8"/>
    <w:rsid w:val="004D0DB0"/>
    <w:rsid w:val="004D0EC2"/>
    <w:rsid w:val="004D2D64"/>
    <w:rsid w:val="004D5D58"/>
    <w:rsid w:val="004D5EA3"/>
    <w:rsid w:val="004D697B"/>
    <w:rsid w:val="004E0244"/>
    <w:rsid w:val="004E13E0"/>
    <w:rsid w:val="004E1905"/>
    <w:rsid w:val="004E21BD"/>
    <w:rsid w:val="004E2415"/>
    <w:rsid w:val="004E3543"/>
    <w:rsid w:val="004E4E80"/>
    <w:rsid w:val="004E5A1D"/>
    <w:rsid w:val="004E5F95"/>
    <w:rsid w:val="004E68C2"/>
    <w:rsid w:val="004E71D9"/>
    <w:rsid w:val="004F1654"/>
    <w:rsid w:val="004F206E"/>
    <w:rsid w:val="004F32D7"/>
    <w:rsid w:val="004F344E"/>
    <w:rsid w:val="004F45A7"/>
    <w:rsid w:val="004F52AE"/>
    <w:rsid w:val="004F7EE8"/>
    <w:rsid w:val="00500587"/>
    <w:rsid w:val="005009E6"/>
    <w:rsid w:val="00501653"/>
    <w:rsid w:val="00504B05"/>
    <w:rsid w:val="005053C2"/>
    <w:rsid w:val="00506BBC"/>
    <w:rsid w:val="00511B63"/>
    <w:rsid w:val="00513C87"/>
    <w:rsid w:val="005170E7"/>
    <w:rsid w:val="00520EB0"/>
    <w:rsid w:val="005214C6"/>
    <w:rsid w:val="005214CF"/>
    <w:rsid w:val="00521E0C"/>
    <w:rsid w:val="00523FBC"/>
    <w:rsid w:val="00526E73"/>
    <w:rsid w:val="005277E2"/>
    <w:rsid w:val="00527D83"/>
    <w:rsid w:val="00530F48"/>
    <w:rsid w:val="00531C2E"/>
    <w:rsid w:val="00531DDE"/>
    <w:rsid w:val="0053278F"/>
    <w:rsid w:val="00532E63"/>
    <w:rsid w:val="00534BBF"/>
    <w:rsid w:val="00536242"/>
    <w:rsid w:val="0053791C"/>
    <w:rsid w:val="005406F5"/>
    <w:rsid w:val="005430CD"/>
    <w:rsid w:val="0054335F"/>
    <w:rsid w:val="0054489B"/>
    <w:rsid w:val="00545C63"/>
    <w:rsid w:val="005500E6"/>
    <w:rsid w:val="00550B73"/>
    <w:rsid w:val="0055221D"/>
    <w:rsid w:val="00552807"/>
    <w:rsid w:val="00552A8F"/>
    <w:rsid w:val="00554102"/>
    <w:rsid w:val="005555ED"/>
    <w:rsid w:val="00556031"/>
    <w:rsid w:val="00556991"/>
    <w:rsid w:val="00557546"/>
    <w:rsid w:val="0056000C"/>
    <w:rsid w:val="0056056E"/>
    <w:rsid w:val="00560E75"/>
    <w:rsid w:val="00561F74"/>
    <w:rsid w:val="0056388A"/>
    <w:rsid w:val="0056403B"/>
    <w:rsid w:val="00564379"/>
    <w:rsid w:val="005654C5"/>
    <w:rsid w:val="0056589F"/>
    <w:rsid w:val="00567E2B"/>
    <w:rsid w:val="0057069F"/>
    <w:rsid w:val="00570959"/>
    <w:rsid w:val="00570A2F"/>
    <w:rsid w:val="00572404"/>
    <w:rsid w:val="00572B90"/>
    <w:rsid w:val="00572BB8"/>
    <w:rsid w:val="00574F94"/>
    <w:rsid w:val="00575029"/>
    <w:rsid w:val="0057674D"/>
    <w:rsid w:val="00577019"/>
    <w:rsid w:val="005808D0"/>
    <w:rsid w:val="00580C3B"/>
    <w:rsid w:val="0058260E"/>
    <w:rsid w:val="00583662"/>
    <w:rsid w:val="005843D3"/>
    <w:rsid w:val="005850D6"/>
    <w:rsid w:val="005870DB"/>
    <w:rsid w:val="005917D4"/>
    <w:rsid w:val="005934FF"/>
    <w:rsid w:val="0059531A"/>
    <w:rsid w:val="005967F1"/>
    <w:rsid w:val="00596EAA"/>
    <w:rsid w:val="00597DE2"/>
    <w:rsid w:val="005A072E"/>
    <w:rsid w:val="005A106F"/>
    <w:rsid w:val="005A3FC0"/>
    <w:rsid w:val="005A435E"/>
    <w:rsid w:val="005A4AFB"/>
    <w:rsid w:val="005A5ADB"/>
    <w:rsid w:val="005B0F8A"/>
    <w:rsid w:val="005B1F1F"/>
    <w:rsid w:val="005B3F44"/>
    <w:rsid w:val="005B5894"/>
    <w:rsid w:val="005C048F"/>
    <w:rsid w:val="005C05FF"/>
    <w:rsid w:val="005C1737"/>
    <w:rsid w:val="005C35BE"/>
    <w:rsid w:val="005C57A1"/>
    <w:rsid w:val="005C6246"/>
    <w:rsid w:val="005C779F"/>
    <w:rsid w:val="005D20B3"/>
    <w:rsid w:val="005D2E91"/>
    <w:rsid w:val="005D345B"/>
    <w:rsid w:val="005D3C97"/>
    <w:rsid w:val="005D40B9"/>
    <w:rsid w:val="005D4CDD"/>
    <w:rsid w:val="005D5C15"/>
    <w:rsid w:val="005D70C7"/>
    <w:rsid w:val="005E0376"/>
    <w:rsid w:val="005E03A2"/>
    <w:rsid w:val="005F014C"/>
    <w:rsid w:val="005F122C"/>
    <w:rsid w:val="005F3D8F"/>
    <w:rsid w:val="005F56C9"/>
    <w:rsid w:val="005F584D"/>
    <w:rsid w:val="005F6526"/>
    <w:rsid w:val="005F7EC6"/>
    <w:rsid w:val="00601CA1"/>
    <w:rsid w:val="00602A92"/>
    <w:rsid w:val="00603965"/>
    <w:rsid w:val="00603DC1"/>
    <w:rsid w:val="00605D52"/>
    <w:rsid w:val="00607E30"/>
    <w:rsid w:val="00611957"/>
    <w:rsid w:val="006131A2"/>
    <w:rsid w:val="006133C7"/>
    <w:rsid w:val="00613D1F"/>
    <w:rsid w:val="0061646E"/>
    <w:rsid w:val="00616AB1"/>
    <w:rsid w:val="006218E5"/>
    <w:rsid w:val="00622CB6"/>
    <w:rsid w:val="0063003D"/>
    <w:rsid w:val="00630C5D"/>
    <w:rsid w:val="0063129E"/>
    <w:rsid w:val="00631C08"/>
    <w:rsid w:val="00633563"/>
    <w:rsid w:val="00634216"/>
    <w:rsid w:val="00634EF7"/>
    <w:rsid w:val="00635890"/>
    <w:rsid w:val="00635BC6"/>
    <w:rsid w:val="00641579"/>
    <w:rsid w:val="006435AE"/>
    <w:rsid w:val="0064434A"/>
    <w:rsid w:val="00644E11"/>
    <w:rsid w:val="006463D6"/>
    <w:rsid w:val="0064672E"/>
    <w:rsid w:val="00647FA2"/>
    <w:rsid w:val="00650EF9"/>
    <w:rsid w:val="00651211"/>
    <w:rsid w:val="006512AE"/>
    <w:rsid w:val="006532E7"/>
    <w:rsid w:val="00653A6D"/>
    <w:rsid w:val="0065416D"/>
    <w:rsid w:val="00654CFB"/>
    <w:rsid w:val="00655699"/>
    <w:rsid w:val="00655AFB"/>
    <w:rsid w:val="00657A01"/>
    <w:rsid w:val="00661517"/>
    <w:rsid w:val="00661FD0"/>
    <w:rsid w:val="00663812"/>
    <w:rsid w:val="00665C14"/>
    <w:rsid w:val="00666E8C"/>
    <w:rsid w:val="00667E0A"/>
    <w:rsid w:val="00671216"/>
    <w:rsid w:val="00671AFD"/>
    <w:rsid w:val="006759D9"/>
    <w:rsid w:val="00675EB2"/>
    <w:rsid w:val="00680000"/>
    <w:rsid w:val="00680C00"/>
    <w:rsid w:val="00681DCA"/>
    <w:rsid w:val="00681FB3"/>
    <w:rsid w:val="00684526"/>
    <w:rsid w:val="00684653"/>
    <w:rsid w:val="00684A75"/>
    <w:rsid w:val="00685118"/>
    <w:rsid w:val="00685F61"/>
    <w:rsid w:val="00687BCE"/>
    <w:rsid w:val="00690661"/>
    <w:rsid w:val="00690BB6"/>
    <w:rsid w:val="00691906"/>
    <w:rsid w:val="0069253C"/>
    <w:rsid w:val="00693FD2"/>
    <w:rsid w:val="006951FB"/>
    <w:rsid w:val="00697385"/>
    <w:rsid w:val="006A0702"/>
    <w:rsid w:val="006A124B"/>
    <w:rsid w:val="006A2760"/>
    <w:rsid w:val="006A2A5D"/>
    <w:rsid w:val="006A2CFB"/>
    <w:rsid w:val="006A4C55"/>
    <w:rsid w:val="006A5FE4"/>
    <w:rsid w:val="006A63F4"/>
    <w:rsid w:val="006A7DB8"/>
    <w:rsid w:val="006A7FF2"/>
    <w:rsid w:val="006B1E1A"/>
    <w:rsid w:val="006B2C20"/>
    <w:rsid w:val="006B662B"/>
    <w:rsid w:val="006C42CE"/>
    <w:rsid w:val="006C54F8"/>
    <w:rsid w:val="006C55CF"/>
    <w:rsid w:val="006C594E"/>
    <w:rsid w:val="006C6328"/>
    <w:rsid w:val="006C7FE4"/>
    <w:rsid w:val="006D053D"/>
    <w:rsid w:val="006D3FEE"/>
    <w:rsid w:val="006D41A7"/>
    <w:rsid w:val="006D41AA"/>
    <w:rsid w:val="006D4EC3"/>
    <w:rsid w:val="006D7F3B"/>
    <w:rsid w:val="006E059D"/>
    <w:rsid w:val="006E0D49"/>
    <w:rsid w:val="006E0F4C"/>
    <w:rsid w:val="006E1811"/>
    <w:rsid w:val="006E2256"/>
    <w:rsid w:val="006E286A"/>
    <w:rsid w:val="006E2F1E"/>
    <w:rsid w:val="006E3239"/>
    <w:rsid w:val="006E3BDC"/>
    <w:rsid w:val="006E3E72"/>
    <w:rsid w:val="006E4113"/>
    <w:rsid w:val="006E45B9"/>
    <w:rsid w:val="006E58E8"/>
    <w:rsid w:val="006E67B0"/>
    <w:rsid w:val="006E67C5"/>
    <w:rsid w:val="006E6B3B"/>
    <w:rsid w:val="006E70D1"/>
    <w:rsid w:val="006E7104"/>
    <w:rsid w:val="006E7AE5"/>
    <w:rsid w:val="006F06D9"/>
    <w:rsid w:val="006F0855"/>
    <w:rsid w:val="006F1211"/>
    <w:rsid w:val="006F148E"/>
    <w:rsid w:val="006F1F0E"/>
    <w:rsid w:val="006F2D72"/>
    <w:rsid w:val="006F420D"/>
    <w:rsid w:val="006F5905"/>
    <w:rsid w:val="006F5A26"/>
    <w:rsid w:val="006F7338"/>
    <w:rsid w:val="007018BF"/>
    <w:rsid w:val="00702715"/>
    <w:rsid w:val="00703791"/>
    <w:rsid w:val="00703B2E"/>
    <w:rsid w:val="00704496"/>
    <w:rsid w:val="00706325"/>
    <w:rsid w:val="00706BC4"/>
    <w:rsid w:val="0070798F"/>
    <w:rsid w:val="00707A4D"/>
    <w:rsid w:val="007115A4"/>
    <w:rsid w:val="00712869"/>
    <w:rsid w:val="00714E43"/>
    <w:rsid w:val="00715839"/>
    <w:rsid w:val="00716A8B"/>
    <w:rsid w:val="00724060"/>
    <w:rsid w:val="00725299"/>
    <w:rsid w:val="00731638"/>
    <w:rsid w:val="00734C07"/>
    <w:rsid w:val="0073712F"/>
    <w:rsid w:val="007372F9"/>
    <w:rsid w:val="00740C02"/>
    <w:rsid w:val="00741E26"/>
    <w:rsid w:val="00742FE6"/>
    <w:rsid w:val="00743238"/>
    <w:rsid w:val="007445D0"/>
    <w:rsid w:val="007447B4"/>
    <w:rsid w:val="00745A6D"/>
    <w:rsid w:val="007468DC"/>
    <w:rsid w:val="00747571"/>
    <w:rsid w:val="00750BB8"/>
    <w:rsid w:val="007512FC"/>
    <w:rsid w:val="00752B7E"/>
    <w:rsid w:val="007532BC"/>
    <w:rsid w:val="007541A4"/>
    <w:rsid w:val="0075531F"/>
    <w:rsid w:val="0076221C"/>
    <w:rsid w:val="0076284B"/>
    <w:rsid w:val="00763799"/>
    <w:rsid w:val="00763CCA"/>
    <w:rsid w:val="0076582D"/>
    <w:rsid w:val="00766E3C"/>
    <w:rsid w:val="00767138"/>
    <w:rsid w:val="007743B6"/>
    <w:rsid w:val="007745B4"/>
    <w:rsid w:val="00774EB9"/>
    <w:rsid w:val="007753DB"/>
    <w:rsid w:val="00775E7F"/>
    <w:rsid w:val="007761C8"/>
    <w:rsid w:val="007762B6"/>
    <w:rsid w:val="00776834"/>
    <w:rsid w:val="0078101F"/>
    <w:rsid w:val="007845E5"/>
    <w:rsid w:val="0078520C"/>
    <w:rsid w:val="00790DB6"/>
    <w:rsid w:val="00792932"/>
    <w:rsid w:val="00792C5A"/>
    <w:rsid w:val="00795463"/>
    <w:rsid w:val="007958B3"/>
    <w:rsid w:val="00795D69"/>
    <w:rsid w:val="00795EC5"/>
    <w:rsid w:val="00797444"/>
    <w:rsid w:val="007A09A2"/>
    <w:rsid w:val="007A29FC"/>
    <w:rsid w:val="007A553C"/>
    <w:rsid w:val="007A57EA"/>
    <w:rsid w:val="007A583F"/>
    <w:rsid w:val="007A6115"/>
    <w:rsid w:val="007A72FF"/>
    <w:rsid w:val="007B0994"/>
    <w:rsid w:val="007B0B8B"/>
    <w:rsid w:val="007B25B7"/>
    <w:rsid w:val="007B2ED8"/>
    <w:rsid w:val="007B3560"/>
    <w:rsid w:val="007B3C33"/>
    <w:rsid w:val="007B3F36"/>
    <w:rsid w:val="007B51DB"/>
    <w:rsid w:val="007B6C3F"/>
    <w:rsid w:val="007B74B4"/>
    <w:rsid w:val="007C132E"/>
    <w:rsid w:val="007C2314"/>
    <w:rsid w:val="007C2376"/>
    <w:rsid w:val="007C2589"/>
    <w:rsid w:val="007C37AF"/>
    <w:rsid w:val="007C3846"/>
    <w:rsid w:val="007D09F0"/>
    <w:rsid w:val="007D1FEB"/>
    <w:rsid w:val="007D2D37"/>
    <w:rsid w:val="007D3131"/>
    <w:rsid w:val="007D3A07"/>
    <w:rsid w:val="007D5733"/>
    <w:rsid w:val="007D57F6"/>
    <w:rsid w:val="007D6BE1"/>
    <w:rsid w:val="007D7CAD"/>
    <w:rsid w:val="007E0FCD"/>
    <w:rsid w:val="007E12D7"/>
    <w:rsid w:val="007E70EB"/>
    <w:rsid w:val="007E7EDC"/>
    <w:rsid w:val="007F0431"/>
    <w:rsid w:val="007F0EC3"/>
    <w:rsid w:val="007F22F7"/>
    <w:rsid w:val="007F3B9E"/>
    <w:rsid w:val="007F5C3A"/>
    <w:rsid w:val="007F6ADF"/>
    <w:rsid w:val="007F7ADC"/>
    <w:rsid w:val="007F7FFA"/>
    <w:rsid w:val="00801B46"/>
    <w:rsid w:val="00801FEC"/>
    <w:rsid w:val="008051BF"/>
    <w:rsid w:val="00805804"/>
    <w:rsid w:val="00806F98"/>
    <w:rsid w:val="00807DAF"/>
    <w:rsid w:val="00812807"/>
    <w:rsid w:val="008145AC"/>
    <w:rsid w:val="008153CF"/>
    <w:rsid w:val="00816B8F"/>
    <w:rsid w:val="00817642"/>
    <w:rsid w:val="00821D4B"/>
    <w:rsid w:val="008238FE"/>
    <w:rsid w:val="008254DA"/>
    <w:rsid w:val="0082564C"/>
    <w:rsid w:val="00825D85"/>
    <w:rsid w:val="00826C12"/>
    <w:rsid w:val="00827ABD"/>
    <w:rsid w:val="00830311"/>
    <w:rsid w:val="00830965"/>
    <w:rsid w:val="008316F9"/>
    <w:rsid w:val="00833FC4"/>
    <w:rsid w:val="00834325"/>
    <w:rsid w:val="0083747C"/>
    <w:rsid w:val="00837910"/>
    <w:rsid w:val="0084030C"/>
    <w:rsid w:val="008415D7"/>
    <w:rsid w:val="0084169F"/>
    <w:rsid w:val="0084438D"/>
    <w:rsid w:val="008468FA"/>
    <w:rsid w:val="00846ABB"/>
    <w:rsid w:val="00847089"/>
    <w:rsid w:val="0084754F"/>
    <w:rsid w:val="008475F4"/>
    <w:rsid w:val="00847AD1"/>
    <w:rsid w:val="00850C33"/>
    <w:rsid w:val="00851014"/>
    <w:rsid w:val="0085337D"/>
    <w:rsid w:val="00853ED4"/>
    <w:rsid w:val="00856DCD"/>
    <w:rsid w:val="00861BE2"/>
    <w:rsid w:val="008630A4"/>
    <w:rsid w:val="00863DB9"/>
    <w:rsid w:val="00864809"/>
    <w:rsid w:val="008655CF"/>
    <w:rsid w:val="00867FE6"/>
    <w:rsid w:val="008712B0"/>
    <w:rsid w:val="0087407E"/>
    <w:rsid w:val="008748C6"/>
    <w:rsid w:val="00874FAF"/>
    <w:rsid w:val="00876DEF"/>
    <w:rsid w:val="00876FBF"/>
    <w:rsid w:val="0087789B"/>
    <w:rsid w:val="00880344"/>
    <w:rsid w:val="00880C84"/>
    <w:rsid w:val="0088347C"/>
    <w:rsid w:val="00883969"/>
    <w:rsid w:val="00883F71"/>
    <w:rsid w:val="00891C0A"/>
    <w:rsid w:val="00892D3A"/>
    <w:rsid w:val="008933FE"/>
    <w:rsid w:val="00895C4F"/>
    <w:rsid w:val="00896406"/>
    <w:rsid w:val="0089681C"/>
    <w:rsid w:val="00896983"/>
    <w:rsid w:val="00896DA6"/>
    <w:rsid w:val="008A29BA"/>
    <w:rsid w:val="008A44B8"/>
    <w:rsid w:val="008A464F"/>
    <w:rsid w:val="008A4AA5"/>
    <w:rsid w:val="008A4D8B"/>
    <w:rsid w:val="008A56B2"/>
    <w:rsid w:val="008A60CA"/>
    <w:rsid w:val="008A72D0"/>
    <w:rsid w:val="008A78F4"/>
    <w:rsid w:val="008B1F2C"/>
    <w:rsid w:val="008B2009"/>
    <w:rsid w:val="008B3223"/>
    <w:rsid w:val="008B4D14"/>
    <w:rsid w:val="008B5C77"/>
    <w:rsid w:val="008B6EB7"/>
    <w:rsid w:val="008C52DA"/>
    <w:rsid w:val="008C5C44"/>
    <w:rsid w:val="008C6C47"/>
    <w:rsid w:val="008C714D"/>
    <w:rsid w:val="008D1079"/>
    <w:rsid w:val="008D16E6"/>
    <w:rsid w:val="008D1E94"/>
    <w:rsid w:val="008D2031"/>
    <w:rsid w:val="008D233B"/>
    <w:rsid w:val="008D28FF"/>
    <w:rsid w:val="008D38C2"/>
    <w:rsid w:val="008D5004"/>
    <w:rsid w:val="008D5458"/>
    <w:rsid w:val="008D6F13"/>
    <w:rsid w:val="008E00B1"/>
    <w:rsid w:val="008E122C"/>
    <w:rsid w:val="008E18C4"/>
    <w:rsid w:val="008E36A8"/>
    <w:rsid w:val="008E4229"/>
    <w:rsid w:val="008E5A55"/>
    <w:rsid w:val="008E68E3"/>
    <w:rsid w:val="008E7496"/>
    <w:rsid w:val="008E7641"/>
    <w:rsid w:val="008F07D1"/>
    <w:rsid w:val="008F17C9"/>
    <w:rsid w:val="008F1FF5"/>
    <w:rsid w:val="008F2B73"/>
    <w:rsid w:val="008F313F"/>
    <w:rsid w:val="008F73E6"/>
    <w:rsid w:val="009010FF"/>
    <w:rsid w:val="0090149C"/>
    <w:rsid w:val="00901DB2"/>
    <w:rsid w:val="00902BCB"/>
    <w:rsid w:val="00902D69"/>
    <w:rsid w:val="00903217"/>
    <w:rsid w:val="00903673"/>
    <w:rsid w:val="00904C07"/>
    <w:rsid w:val="00906184"/>
    <w:rsid w:val="009064F8"/>
    <w:rsid w:val="00906714"/>
    <w:rsid w:val="009068C8"/>
    <w:rsid w:val="00907ED1"/>
    <w:rsid w:val="009132E2"/>
    <w:rsid w:val="009137A8"/>
    <w:rsid w:val="00914096"/>
    <w:rsid w:val="00914914"/>
    <w:rsid w:val="00916A5C"/>
    <w:rsid w:val="0091701D"/>
    <w:rsid w:val="00920D88"/>
    <w:rsid w:val="00921AB4"/>
    <w:rsid w:val="00922A19"/>
    <w:rsid w:val="00923876"/>
    <w:rsid w:val="00923E9A"/>
    <w:rsid w:val="00924658"/>
    <w:rsid w:val="00925DB0"/>
    <w:rsid w:val="00927A2E"/>
    <w:rsid w:val="00927DFD"/>
    <w:rsid w:val="00933095"/>
    <w:rsid w:val="00933E93"/>
    <w:rsid w:val="00935071"/>
    <w:rsid w:val="009355C5"/>
    <w:rsid w:val="00935B8F"/>
    <w:rsid w:val="00936E1C"/>
    <w:rsid w:val="009376B1"/>
    <w:rsid w:val="00937929"/>
    <w:rsid w:val="00937B8D"/>
    <w:rsid w:val="00940530"/>
    <w:rsid w:val="009407A8"/>
    <w:rsid w:val="00940F99"/>
    <w:rsid w:val="009446F0"/>
    <w:rsid w:val="009451CE"/>
    <w:rsid w:val="00945718"/>
    <w:rsid w:val="00945B93"/>
    <w:rsid w:val="00946B6E"/>
    <w:rsid w:val="009476D7"/>
    <w:rsid w:val="00947B27"/>
    <w:rsid w:val="00951158"/>
    <w:rsid w:val="00951C45"/>
    <w:rsid w:val="00952FB6"/>
    <w:rsid w:val="00953BCA"/>
    <w:rsid w:val="00953F24"/>
    <w:rsid w:val="00955099"/>
    <w:rsid w:val="009558FF"/>
    <w:rsid w:val="00956D7A"/>
    <w:rsid w:val="0095763C"/>
    <w:rsid w:val="00962580"/>
    <w:rsid w:val="0096374F"/>
    <w:rsid w:val="00963E27"/>
    <w:rsid w:val="00964A88"/>
    <w:rsid w:val="00966C2C"/>
    <w:rsid w:val="00971CB4"/>
    <w:rsid w:val="009728B2"/>
    <w:rsid w:val="00972E3E"/>
    <w:rsid w:val="0097327A"/>
    <w:rsid w:val="00973525"/>
    <w:rsid w:val="00973D2D"/>
    <w:rsid w:val="00974CAD"/>
    <w:rsid w:val="009772A6"/>
    <w:rsid w:val="0098389C"/>
    <w:rsid w:val="00983AAE"/>
    <w:rsid w:val="0098435A"/>
    <w:rsid w:val="00984688"/>
    <w:rsid w:val="00985402"/>
    <w:rsid w:val="0098564F"/>
    <w:rsid w:val="00986552"/>
    <w:rsid w:val="00986757"/>
    <w:rsid w:val="00991781"/>
    <w:rsid w:val="00991D3B"/>
    <w:rsid w:val="00993DF5"/>
    <w:rsid w:val="00994212"/>
    <w:rsid w:val="009960B3"/>
    <w:rsid w:val="009966B5"/>
    <w:rsid w:val="009967AE"/>
    <w:rsid w:val="00996859"/>
    <w:rsid w:val="00996A4C"/>
    <w:rsid w:val="00997350"/>
    <w:rsid w:val="009A0CB6"/>
    <w:rsid w:val="009A13B1"/>
    <w:rsid w:val="009A21D9"/>
    <w:rsid w:val="009A261C"/>
    <w:rsid w:val="009A5405"/>
    <w:rsid w:val="009A5543"/>
    <w:rsid w:val="009A61BB"/>
    <w:rsid w:val="009A64C2"/>
    <w:rsid w:val="009A7A5A"/>
    <w:rsid w:val="009B1CA0"/>
    <w:rsid w:val="009B2445"/>
    <w:rsid w:val="009B24E7"/>
    <w:rsid w:val="009B5EED"/>
    <w:rsid w:val="009B75EA"/>
    <w:rsid w:val="009C1240"/>
    <w:rsid w:val="009C1AFA"/>
    <w:rsid w:val="009C2109"/>
    <w:rsid w:val="009C2908"/>
    <w:rsid w:val="009C3E25"/>
    <w:rsid w:val="009C412A"/>
    <w:rsid w:val="009C5FC1"/>
    <w:rsid w:val="009C6274"/>
    <w:rsid w:val="009C703F"/>
    <w:rsid w:val="009D0702"/>
    <w:rsid w:val="009D07EE"/>
    <w:rsid w:val="009D28D6"/>
    <w:rsid w:val="009D38C0"/>
    <w:rsid w:val="009D393D"/>
    <w:rsid w:val="009D5FCF"/>
    <w:rsid w:val="009D61A7"/>
    <w:rsid w:val="009D6360"/>
    <w:rsid w:val="009D68C6"/>
    <w:rsid w:val="009D69BC"/>
    <w:rsid w:val="009D7C8E"/>
    <w:rsid w:val="009E03DD"/>
    <w:rsid w:val="009E11B2"/>
    <w:rsid w:val="009E15E1"/>
    <w:rsid w:val="009E1D21"/>
    <w:rsid w:val="009E5244"/>
    <w:rsid w:val="009E7DD7"/>
    <w:rsid w:val="009F334D"/>
    <w:rsid w:val="009F47B1"/>
    <w:rsid w:val="009F49C1"/>
    <w:rsid w:val="009F69AB"/>
    <w:rsid w:val="009F7174"/>
    <w:rsid w:val="00A004CB"/>
    <w:rsid w:val="00A02B79"/>
    <w:rsid w:val="00A02DAE"/>
    <w:rsid w:val="00A04E12"/>
    <w:rsid w:val="00A062DE"/>
    <w:rsid w:val="00A0698B"/>
    <w:rsid w:val="00A109B6"/>
    <w:rsid w:val="00A111A6"/>
    <w:rsid w:val="00A11C6E"/>
    <w:rsid w:val="00A14B59"/>
    <w:rsid w:val="00A1728F"/>
    <w:rsid w:val="00A20931"/>
    <w:rsid w:val="00A25918"/>
    <w:rsid w:val="00A26220"/>
    <w:rsid w:val="00A266B4"/>
    <w:rsid w:val="00A27739"/>
    <w:rsid w:val="00A328AA"/>
    <w:rsid w:val="00A32AA4"/>
    <w:rsid w:val="00A3318A"/>
    <w:rsid w:val="00A33241"/>
    <w:rsid w:val="00A332F8"/>
    <w:rsid w:val="00A369B3"/>
    <w:rsid w:val="00A377ED"/>
    <w:rsid w:val="00A37EE5"/>
    <w:rsid w:val="00A40E2F"/>
    <w:rsid w:val="00A42730"/>
    <w:rsid w:val="00A427A8"/>
    <w:rsid w:val="00A42AA9"/>
    <w:rsid w:val="00A44037"/>
    <w:rsid w:val="00A4498C"/>
    <w:rsid w:val="00A460AD"/>
    <w:rsid w:val="00A4793F"/>
    <w:rsid w:val="00A51576"/>
    <w:rsid w:val="00A51730"/>
    <w:rsid w:val="00A53FAB"/>
    <w:rsid w:val="00A574BA"/>
    <w:rsid w:val="00A607D2"/>
    <w:rsid w:val="00A63630"/>
    <w:rsid w:val="00A63843"/>
    <w:rsid w:val="00A64A5C"/>
    <w:rsid w:val="00A6537B"/>
    <w:rsid w:val="00A665F5"/>
    <w:rsid w:val="00A67EBA"/>
    <w:rsid w:val="00A703D1"/>
    <w:rsid w:val="00A704EF"/>
    <w:rsid w:val="00A7196A"/>
    <w:rsid w:val="00A71BBE"/>
    <w:rsid w:val="00A759BC"/>
    <w:rsid w:val="00A75B43"/>
    <w:rsid w:val="00A75BB9"/>
    <w:rsid w:val="00A7684B"/>
    <w:rsid w:val="00A84356"/>
    <w:rsid w:val="00A84645"/>
    <w:rsid w:val="00A848ED"/>
    <w:rsid w:val="00A866C2"/>
    <w:rsid w:val="00A87743"/>
    <w:rsid w:val="00A91812"/>
    <w:rsid w:val="00A91ADE"/>
    <w:rsid w:val="00A925F0"/>
    <w:rsid w:val="00A92626"/>
    <w:rsid w:val="00A92E12"/>
    <w:rsid w:val="00A92F8C"/>
    <w:rsid w:val="00A965DA"/>
    <w:rsid w:val="00A9728F"/>
    <w:rsid w:val="00AA4964"/>
    <w:rsid w:val="00AA74EF"/>
    <w:rsid w:val="00AA7F28"/>
    <w:rsid w:val="00AB20B5"/>
    <w:rsid w:val="00AB3C6C"/>
    <w:rsid w:val="00AB43A2"/>
    <w:rsid w:val="00AB45EA"/>
    <w:rsid w:val="00AB5325"/>
    <w:rsid w:val="00AB5CF8"/>
    <w:rsid w:val="00AB69B1"/>
    <w:rsid w:val="00AC0A0C"/>
    <w:rsid w:val="00AC0B26"/>
    <w:rsid w:val="00AC18B6"/>
    <w:rsid w:val="00AC1C79"/>
    <w:rsid w:val="00AC316F"/>
    <w:rsid w:val="00AC332A"/>
    <w:rsid w:val="00AC3F46"/>
    <w:rsid w:val="00AD1291"/>
    <w:rsid w:val="00AD34AA"/>
    <w:rsid w:val="00AD67BE"/>
    <w:rsid w:val="00AD6BD5"/>
    <w:rsid w:val="00AD6C02"/>
    <w:rsid w:val="00AE070C"/>
    <w:rsid w:val="00AE0741"/>
    <w:rsid w:val="00AE0C9D"/>
    <w:rsid w:val="00AE1139"/>
    <w:rsid w:val="00AE37D2"/>
    <w:rsid w:val="00AE4084"/>
    <w:rsid w:val="00AE4C77"/>
    <w:rsid w:val="00AE5293"/>
    <w:rsid w:val="00AF48D9"/>
    <w:rsid w:val="00AF4D25"/>
    <w:rsid w:val="00AF5760"/>
    <w:rsid w:val="00B00B86"/>
    <w:rsid w:val="00B07D8E"/>
    <w:rsid w:val="00B117CE"/>
    <w:rsid w:val="00B13149"/>
    <w:rsid w:val="00B13A5B"/>
    <w:rsid w:val="00B158FF"/>
    <w:rsid w:val="00B17DFF"/>
    <w:rsid w:val="00B20FD9"/>
    <w:rsid w:val="00B21BA7"/>
    <w:rsid w:val="00B23290"/>
    <w:rsid w:val="00B251A4"/>
    <w:rsid w:val="00B26B38"/>
    <w:rsid w:val="00B26CAD"/>
    <w:rsid w:val="00B275F4"/>
    <w:rsid w:val="00B32642"/>
    <w:rsid w:val="00B36369"/>
    <w:rsid w:val="00B364AB"/>
    <w:rsid w:val="00B36AB1"/>
    <w:rsid w:val="00B37E87"/>
    <w:rsid w:val="00B4292B"/>
    <w:rsid w:val="00B43596"/>
    <w:rsid w:val="00B46C78"/>
    <w:rsid w:val="00B47812"/>
    <w:rsid w:val="00B50A35"/>
    <w:rsid w:val="00B528B7"/>
    <w:rsid w:val="00B55194"/>
    <w:rsid w:val="00B652E9"/>
    <w:rsid w:val="00B65CBA"/>
    <w:rsid w:val="00B67851"/>
    <w:rsid w:val="00B713D0"/>
    <w:rsid w:val="00B72862"/>
    <w:rsid w:val="00B72DF0"/>
    <w:rsid w:val="00B72EC2"/>
    <w:rsid w:val="00B742EB"/>
    <w:rsid w:val="00B754BC"/>
    <w:rsid w:val="00B766E7"/>
    <w:rsid w:val="00B76BC9"/>
    <w:rsid w:val="00B81583"/>
    <w:rsid w:val="00B81637"/>
    <w:rsid w:val="00B82A84"/>
    <w:rsid w:val="00B82BE2"/>
    <w:rsid w:val="00B83813"/>
    <w:rsid w:val="00B907B2"/>
    <w:rsid w:val="00B93DEE"/>
    <w:rsid w:val="00B9470E"/>
    <w:rsid w:val="00B95F08"/>
    <w:rsid w:val="00B960D6"/>
    <w:rsid w:val="00B96393"/>
    <w:rsid w:val="00BA198A"/>
    <w:rsid w:val="00BA1E36"/>
    <w:rsid w:val="00BA2444"/>
    <w:rsid w:val="00BA389C"/>
    <w:rsid w:val="00BA51B7"/>
    <w:rsid w:val="00BA582A"/>
    <w:rsid w:val="00BA5835"/>
    <w:rsid w:val="00BA71EE"/>
    <w:rsid w:val="00BA73EF"/>
    <w:rsid w:val="00BB0175"/>
    <w:rsid w:val="00BB0CFE"/>
    <w:rsid w:val="00BB259D"/>
    <w:rsid w:val="00BB4777"/>
    <w:rsid w:val="00BB4E85"/>
    <w:rsid w:val="00BB5668"/>
    <w:rsid w:val="00BB6F3B"/>
    <w:rsid w:val="00BC0CC4"/>
    <w:rsid w:val="00BC1989"/>
    <w:rsid w:val="00BC31C0"/>
    <w:rsid w:val="00BC3977"/>
    <w:rsid w:val="00BC4F01"/>
    <w:rsid w:val="00BD0339"/>
    <w:rsid w:val="00BD14AF"/>
    <w:rsid w:val="00BD1ABB"/>
    <w:rsid w:val="00BD1E9C"/>
    <w:rsid w:val="00BD23C5"/>
    <w:rsid w:val="00BD23EB"/>
    <w:rsid w:val="00BD24AD"/>
    <w:rsid w:val="00BD341A"/>
    <w:rsid w:val="00BD4110"/>
    <w:rsid w:val="00BD49B6"/>
    <w:rsid w:val="00BD4FF7"/>
    <w:rsid w:val="00BD565F"/>
    <w:rsid w:val="00BD6820"/>
    <w:rsid w:val="00BD6D6C"/>
    <w:rsid w:val="00BE1B25"/>
    <w:rsid w:val="00BE252D"/>
    <w:rsid w:val="00BE50EE"/>
    <w:rsid w:val="00BE51E6"/>
    <w:rsid w:val="00BE79E9"/>
    <w:rsid w:val="00BF0039"/>
    <w:rsid w:val="00BF30D2"/>
    <w:rsid w:val="00BF38AC"/>
    <w:rsid w:val="00BF3A8F"/>
    <w:rsid w:val="00BF3DDC"/>
    <w:rsid w:val="00BF420D"/>
    <w:rsid w:val="00BF5B4D"/>
    <w:rsid w:val="00BF5C18"/>
    <w:rsid w:val="00BF5C88"/>
    <w:rsid w:val="00BF630C"/>
    <w:rsid w:val="00C00996"/>
    <w:rsid w:val="00C00BBB"/>
    <w:rsid w:val="00C05844"/>
    <w:rsid w:val="00C05A0C"/>
    <w:rsid w:val="00C05B7B"/>
    <w:rsid w:val="00C060A1"/>
    <w:rsid w:val="00C0612F"/>
    <w:rsid w:val="00C0666F"/>
    <w:rsid w:val="00C06B05"/>
    <w:rsid w:val="00C07451"/>
    <w:rsid w:val="00C113D2"/>
    <w:rsid w:val="00C12E1B"/>
    <w:rsid w:val="00C16E8C"/>
    <w:rsid w:val="00C17DFC"/>
    <w:rsid w:val="00C20305"/>
    <w:rsid w:val="00C22C54"/>
    <w:rsid w:val="00C22D75"/>
    <w:rsid w:val="00C230F8"/>
    <w:rsid w:val="00C2372D"/>
    <w:rsid w:val="00C2524E"/>
    <w:rsid w:val="00C25D88"/>
    <w:rsid w:val="00C274CE"/>
    <w:rsid w:val="00C32452"/>
    <w:rsid w:val="00C32E5B"/>
    <w:rsid w:val="00C334CF"/>
    <w:rsid w:val="00C33F32"/>
    <w:rsid w:val="00C35BB8"/>
    <w:rsid w:val="00C3662D"/>
    <w:rsid w:val="00C36B7E"/>
    <w:rsid w:val="00C37D81"/>
    <w:rsid w:val="00C40567"/>
    <w:rsid w:val="00C413F3"/>
    <w:rsid w:val="00C42BFE"/>
    <w:rsid w:val="00C431B9"/>
    <w:rsid w:val="00C43A88"/>
    <w:rsid w:val="00C455C4"/>
    <w:rsid w:val="00C457AB"/>
    <w:rsid w:val="00C45F83"/>
    <w:rsid w:val="00C47FB0"/>
    <w:rsid w:val="00C5095C"/>
    <w:rsid w:val="00C50D8F"/>
    <w:rsid w:val="00C528E5"/>
    <w:rsid w:val="00C53EBC"/>
    <w:rsid w:val="00C5438D"/>
    <w:rsid w:val="00C544F4"/>
    <w:rsid w:val="00C54721"/>
    <w:rsid w:val="00C54CF4"/>
    <w:rsid w:val="00C55FFA"/>
    <w:rsid w:val="00C6166A"/>
    <w:rsid w:val="00C63FD8"/>
    <w:rsid w:val="00C64220"/>
    <w:rsid w:val="00C64EF2"/>
    <w:rsid w:val="00C65763"/>
    <w:rsid w:val="00C67937"/>
    <w:rsid w:val="00C67B55"/>
    <w:rsid w:val="00C70C6C"/>
    <w:rsid w:val="00C717FD"/>
    <w:rsid w:val="00C73E70"/>
    <w:rsid w:val="00C751B7"/>
    <w:rsid w:val="00C76199"/>
    <w:rsid w:val="00C7783C"/>
    <w:rsid w:val="00C80899"/>
    <w:rsid w:val="00C817E0"/>
    <w:rsid w:val="00C821A5"/>
    <w:rsid w:val="00C847C7"/>
    <w:rsid w:val="00C8647B"/>
    <w:rsid w:val="00C86C3F"/>
    <w:rsid w:val="00C87755"/>
    <w:rsid w:val="00C91689"/>
    <w:rsid w:val="00C932FE"/>
    <w:rsid w:val="00C943C5"/>
    <w:rsid w:val="00C947C4"/>
    <w:rsid w:val="00CA042C"/>
    <w:rsid w:val="00CA0AF5"/>
    <w:rsid w:val="00CA11A5"/>
    <w:rsid w:val="00CA16DA"/>
    <w:rsid w:val="00CA1C78"/>
    <w:rsid w:val="00CA38B2"/>
    <w:rsid w:val="00CA474F"/>
    <w:rsid w:val="00CB0220"/>
    <w:rsid w:val="00CB0F5E"/>
    <w:rsid w:val="00CB1005"/>
    <w:rsid w:val="00CB2E04"/>
    <w:rsid w:val="00CB4391"/>
    <w:rsid w:val="00CB6271"/>
    <w:rsid w:val="00CB633C"/>
    <w:rsid w:val="00CB72D4"/>
    <w:rsid w:val="00CC2E69"/>
    <w:rsid w:val="00CC3DE8"/>
    <w:rsid w:val="00CD2345"/>
    <w:rsid w:val="00CD4960"/>
    <w:rsid w:val="00CD5FB4"/>
    <w:rsid w:val="00CE2927"/>
    <w:rsid w:val="00CE3002"/>
    <w:rsid w:val="00CE314C"/>
    <w:rsid w:val="00CE359A"/>
    <w:rsid w:val="00CE38B1"/>
    <w:rsid w:val="00CE3D28"/>
    <w:rsid w:val="00CE45FA"/>
    <w:rsid w:val="00CE494C"/>
    <w:rsid w:val="00CE5EB6"/>
    <w:rsid w:val="00CE626B"/>
    <w:rsid w:val="00CE6278"/>
    <w:rsid w:val="00CE690E"/>
    <w:rsid w:val="00CE7317"/>
    <w:rsid w:val="00CF3270"/>
    <w:rsid w:val="00CF34E7"/>
    <w:rsid w:val="00CF5435"/>
    <w:rsid w:val="00CF56C6"/>
    <w:rsid w:val="00CF66D3"/>
    <w:rsid w:val="00CF6BB1"/>
    <w:rsid w:val="00D0153E"/>
    <w:rsid w:val="00D02338"/>
    <w:rsid w:val="00D03EB9"/>
    <w:rsid w:val="00D0514D"/>
    <w:rsid w:val="00D05DFE"/>
    <w:rsid w:val="00D06B28"/>
    <w:rsid w:val="00D06C3B"/>
    <w:rsid w:val="00D10E36"/>
    <w:rsid w:val="00D1397A"/>
    <w:rsid w:val="00D14093"/>
    <w:rsid w:val="00D143BC"/>
    <w:rsid w:val="00D14602"/>
    <w:rsid w:val="00D1494A"/>
    <w:rsid w:val="00D179CE"/>
    <w:rsid w:val="00D20F6D"/>
    <w:rsid w:val="00D2203D"/>
    <w:rsid w:val="00D22CA0"/>
    <w:rsid w:val="00D24909"/>
    <w:rsid w:val="00D249BB"/>
    <w:rsid w:val="00D2694E"/>
    <w:rsid w:val="00D27E39"/>
    <w:rsid w:val="00D30FB9"/>
    <w:rsid w:val="00D31E95"/>
    <w:rsid w:val="00D33591"/>
    <w:rsid w:val="00D33CCE"/>
    <w:rsid w:val="00D352CA"/>
    <w:rsid w:val="00D35EDD"/>
    <w:rsid w:val="00D3698F"/>
    <w:rsid w:val="00D3699A"/>
    <w:rsid w:val="00D40651"/>
    <w:rsid w:val="00D42F75"/>
    <w:rsid w:val="00D4371C"/>
    <w:rsid w:val="00D46907"/>
    <w:rsid w:val="00D46EA9"/>
    <w:rsid w:val="00D4748D"/>
    <w:rsid w:val="00D52582"/>
    <w:rsid w:val="00D5299E"/>
    <w:rsid w:val="00D56606"/>
    <w:rsid w:val="00D60B26"/>
    <w:rsid w:val="00D616A1"/>
    <w:rsid w:val="00D627B7"/>
    <w:rsid w:val="00D62ED0"/>
    <w:rsid w:val="00D63550"/>
    <w:rsid w:val="00D63D75"/>
    <w:rsid w:val="00D6517C"/>
    <w:rsid w:val="00D6533A"/>
    <w:rsid w:val="00D6632F"/>
    <w:rsid w:val="00D66F48"/>
    <w:rsid w:val="00D70BFA"/>
    <w:rsid w:val="00D70E9C"/>
    <w:rsid w:val="00D70ECD"/>
    <w:rsid w:val="00D71B08"/>
    <w:rsid w:val="00D72E9F"/>
    <w:rsid w:val="00D75833"/>
    <w:rsid w:val="00D75C24"/>
    <w:rsid w:val="00D77DBC"/>
    <w:rsid w:val="00D81FB6"/>
    <w:rsid w:val="00D825B4"/>
    <w:rsid w:val="00D850E1"/>
    <w:rsid w:val="00D85735"/>
    <w:rsid w:val="00D862F2"/>
    <w:rsid w:val="00D86C51"/>
    <w:rsid w:val="00D87258"/>
    <w:rsid w:val="00D90264"/>
    <w:rsid w:val="00D92B66"/>
    <w:rsid w:val="00D938AD"/>
    <w:rsid w:val="00D95348"/>
    <w:rsid w:val="00D95BEB"/>
    <w:rsid w:val="00D95CBA"/>
    <w:rsid w:val="00D962E1"/>
    <w:rsid w:val="00D96D43"/>
    <w:rsid w:val="00D96F2D"/>
    <w:rsid w:val="00D9713C"/>
    <w:rsid w:val="00D972D7"/>
    <w:rsid w:val="00D97CE5"/>
    <w:rsid w:val="00DA0399"/>
    <w:rsid w:val="00DA0443"/>
    <w:rsid w:val="00DA062D"/>
    <w:rsid w:val="00DA1235"/>
    <w:rsid w:val="00DA2C92"/>
    <w:rsid w:val="00DA3910"/>
    <w:rsid w:val="00DA44B4"/>
    <w:rsid w:val="00DA4C69"/>
    <w:rsid w:val="00DA76EA"/>
    <w:rsid w:val="00DB0276"/>
    <w:rsid w:val="00DB150B"/>
    <w:rsid w:val="00DB1CEA"/>
    <w:rsid w:val="00DB33AF"/>
    <w:rsid w:val="00DB51D8"/>
    <w:rsid w:val="00DC0A4B"/>
    <w:rsid w:val="00DC13B4"/>
    <w:rsid w:val="00DC145D"/>
    <w:rsid w:val="00DC1D9A"/>
    <w:rsid w:val="00DC67F1"/>
    <w:rsid w:val="00DC69DD"/>
    <w:rsid w:val="00DC6F61"/>
    <w:rsid w:val="00DC7EBD"/>
    <w:rsid w:val="00DD2385"/>
    <w:rsid w:val="00DD2EE3"/>
    <w:rsid w:val="00DD327E"/>
    <w:rsid w:val="00DD3F29"/>
    <w:rsid w:val="00DD4E86"/>
    <w:rsid w:val="00DD5716"/>
    <w:rsid w:val="00DD5792"/>
    <w:rsid w:val="00DE23D1"/>
    <w:rsid w:val="00DE2699"/>
    <w:rsid w:val="00DE3C9E"/>
    <w:rsid w:val="00DE568F"/>
    <w:rsid w:val="00DF46CF"/>
    <w:rsid w:val="00DF5420"/>
    <w:rsid w:val="00DF5440"/>
    <w:rsid w:val="00DF56BA"/>
    <w:rsid w:val="00DF6C60"/>
    <w:rsid w:val="00DF72A1"/>
    <w:rsid w:val="00DF7FBE"/>
    <w:rsid w:val="00E04B35"/>
    <w:rsid w:val="00E0569F"/>
    <w:rsid w:val="00E058B6"/>
    <w:rsid w:val="00E06669"/>
    <w:rsid w:val="00E11A14"/>
    <w:rsid w:val="00E13EA9"/>
    <w:rsid w:val="00E206A6"/>
    <w:rsid w:val="00E20A53"/>
    <w:rsid w:val="00E22646"/>
    <w:rsid w:val="00E22EB9"/>
    <w:rsid w:val="00E25810"/>
    <w:rsid w:val="00E27348"/>
    <w:rsid w:val="00E27EA6"/>
    <w:rsid w:val="00E301BF"/>
    <w:rsid w:val="00E30939"/>
    <w:rsid w:val="00E30E9E"/>
    <w:rsid w:val="00E30FF3"/>
    <w:rsid w:val="00E31683"/>
    <w:rsid w:val="00E31C65"/>
    <w:rsid w:val="00E40A81"/>
    <w:rsid w:val="00E41904"/>
    <w:rsid w:val="00E452BB"/>
    <w:rsid w:val="00E544E5"/>
    <w:rsid w:val="00E563B7"/>
    <w:rsid w:val="00E574A9"/>
    <w:rsid w:val="00E638EE"/>
    <w:rsid w:val="00E640F6"/>
    <w:rsid w:val="00E70541"/>
    <w:rsid w:val="00E716D8"/>
    <w:rsid w:val="00E7258F"/>
    <w:rsid w:val="00E74B54"/>
    <w:rsid w:val="00E75C99"/>
    <w:rsid w:val="00E80508"/>
    <w:rsid w:val="00E85FD0"/>
    <w:rsid w:val="00E8764A"/>
    <w:rsid w:val="00E87B3E"/>
    <w:rsid w:val="00E9035F"/>
    <w:rsid w:val="00E9109B"/>
    <w:rsid w:val="00E919C3"/>
    <w:rsid w:val="00E92BAD"/>
    <w:rsid w:val="00E93866"/>
    <w:rsid w:val="00E97639"/>
    <w:rsid w:val="00E97A5F"/>
    <w:rsid w:val="00EA0207"/>
    <w:rsid w:val="00EA0D18"/>
    <w:rsid w:val="00EA4346"/>
    <w:rsid w:val="00EA45B8"/>
    <w:rsid w:val="00EA4BD2"/>
    <w:rsid w:val="00EA5700"/>
    <w:rsid w:val="00EA5BD1"/>
    <w:rsid w:val="00EA5C7F"/>
    <w:rsid w:val="00EA709F"/>
    <w:rsid w:val="00EB0A87"/>
    <w:rsid w:val="00EB4029"/>
    <w:rsid w:val="00EB40C9"/>
    <w:rsid w:val="00EB5FE2"/>
    <w:rsid w:val="00EB65A2"/>
    <w:rsid w:val="00EB75C0"/>
    <w:rsid w:val="00EB79FB"/>
    <w:rsid w:val="00EC144F"/>
    <w:rsid w:val="00EC1BE3"/>
    <w:rsid w:val="00EC2621"/>
    <w:rsid w:val="00EC3373"/>
    <w:rsid w:val="00EC3D55"/>
    <w:rsid w:val="00EC50F5"/>
    <w:rsid w:val="00EC54C5"/>
    <w:rsid w:val="00EC5B12"/>
    <w:rsid w:val="00EC6F3E"/>
    <w:rsid w:val="00EC6F91"/>
    <w:rsid w:val="00EC7E25"/>
    <w:rsid w:val="00ED19EE"/>
    <w:rsid w:val="00ED1CCB"/>
    <w:rsid w:val="00ED5619"/>
    <w:rsid w:val="00ED5A3E"/>
    <w:rsid w:val="00EE24CB"/>
    <w:rsid w:val="00EE2B29"/>
    <w:rsid w:val="00EE2DBB"/>
    <w:rsid w:val="00EE3470"/>
    <w:rsid w:val="00EE3C6B"/>
    <w:rsid w:val="00EF0B89"/>
    <w:rsid w:val="00EF1642"/>
    <w:rsid w:val="00EF199E"/>
    <w:rsid w:val="00EF1E51"/>
    <w:rsid w:val="00EF231E"/>
    <w:rsid w:val="00EF362A"/>
    <w:rsid w:val="00EF3673"/>
    <w:rsid w:val="00EF4ECC"/>
    <w:rsid w:val="00EF79FA"/>
    <w:rsid w:val="00EF7F09"/>
    <w:rsid w:val="00F00DC8"/>
    <w:rsid w:val="00F0128D"/>
    <w:rsid w:val="00F01BD6"/>
    <w:rsid w:val="00F03C8F"/>
    <w:rsid w:val="00F04C02"/>
    <w:rsid w:val="00F0587C"/>
    <w:rsid w:val="00F05A9E"/>
    <w:rsid w:val="00F05E65"/>
    <w:rsid w:val="00F06CBB"/>
    <w:rsid w:val="00F07783"/>
    <w:rsid w:val="00F07A8F"/>
    <w:rsid w:val="00F1002F"/>
    <w:rsid w:val="00F12E76"/>
    <w:rsid w:val="00F13953"/>
    <w:rsid w:val="00F14819"/>
    <w:rsid w:val="00F148C8"/>
    <w:rsid w:val="00F16436"/>
    <w:rsid w:val="00F21546"/>
    <w:rsid w:val="00F3059C"/>
    <w:rsid w:val="00F308B0"/>
    <w:rsid w:val="00F31646"/>
    <w:rsid w:val="00F3174B"/>
    <w:rsid w:val="00F3285F"/>
    <w:rsid w:val="00F36037"/>
    <w:rsid w:val="00F4049B"/>
    <w:rsid w:val="00F4085F"/>
    <w:rsid w:val="00F42FA4"/>
    <w:rsid w:val="00F43E58"/>
    <w:rsid w:val="00F45A60"/>
    <w:rsid w:val="00F45EE6"/>
    <w:rsid w:val="00F470A6"/>
    <w:rsid w:val="00F51DB0"/>
    <w:rsid w:val="00F52306"/>
    <w:rsid w:val="00F52DBD"/>
    <w:rsid w:val="00F54207"/>
    <w:rsid w:val="00F5448B"/>
    <w:rsid w:val="00F54AD7"/>
    <w:rsid w:val="00F54D5A"/>
    <w:rsid w:val="00F576A8"/>
    <w:rsid w:val="00F60DA1"/>
    <w:rsid w:val="00F61821"/>
    <w:rsid w:val="00F62BF3"/>
    <w:rsid w:val="00F63569"/>
    <w:rsid w:val="00F70DC7"/>
    <w:rsid w:val="00F7231C"/>
    <w:rsid w:val="00F738D6"/>
    <w:rsid w:val="00F74E03"/>
    <w:rsid w:val="00F75422"/>
    <w:rsid w:val="00F75DB3"/>
    <w:rsid w:val="00F7609D"/>
    <w:rsid w:val="00F76C08"/>
    <w:rsid w:val="00F814F4"/>
    <w:rsid w:val="00F81EC5"/>
    <w:rsid w:val="00F81EE8"/>
    <w:rsid w:val="00F81FF4"/>
    <w:rsid w:val="00F834A8"/>
    <w:rsid w:val="00F84008"/>
    <w:rsid w:val="00F845A2"/>
    <w:rsid w:val="00F84DAC"/>
    <w:rsid w:val="00F8792B"/>
    <w:rsid w:val="00F9276C"/>
    <w:rsid w:val="00FA04DD"/>
    <w:rsid w:val="00FA0742"/>
    <w:rsid w:val="00FA1FA7"/>
    <w:rsid w:val="00FA3EC0"/>
    <w:rsid w:val="00FA65C9"/>
    <w:rsid w:val="00FA79EB"/>
    <w:rsid w:val="00FA7E24"/>
    <w:rsid w:val="00FB0790"/>
    <w:rsid w:val="00FB1E45"/>
    <w:rsid w:val="00FB3C76"/>
    <w:rsid w:val="00FB4B2C"/>
    <w:rsid w:val="00FB69E4"/>
    <w:rsid w:val="00FC03ED"/>
    <w:rsid w:val="00FC0E24"/>
    <w:rsid w:val="00FC19A4"/>
    <w:rsid w:val="00FC4B31"/>
    <w:rsid w:val="00FC6120"/>
    <w:rsid w:val="00FD0890"/>
    <w:rsid w:val="00FD2466"/>
    <w:rsid w:val="00FD29E7"/>
    <w:rsid w:val="00FE0CC4"/>
    <w:rsid w:val="00FE0FAE"/>
    <w:rsid w:val="00FE0FC0"/>
    <w:rsid w:val="00FE11CA"/>
    <w:rsid w:val="00FE2279"/>
    <w:rsid w:val="00FE4FD9"/>
    <w:rsid w:val="00FE50C5"/>
    <w:rsid w:val="00FE5FE4"/>
    <w:rsid w:val="00FE7610"/>
    <w:rsid w:val="00FF09E2"/>
    <w:rsid w:val="00FF1799"/>
    <w:rsid w:val="00FF2F89"/>
    <w:rsid w:val="00FF3A6B"/>
    <w:rsid w:val="00FF3B6D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F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97</Words>
  <Characters>557</Characters>
  <Application>Microsoft Office Outlook</Application>
  <DocSecurity>0</DocSecurity>
  <Lines>0</Lines>
  <Paragraphs>0</Paragraphs>
  <ScaleCrop>false</ScaleCrop>
  <Company>отдел по  образованию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отдел  по  образованию</cp:lastModifiedBy>
  <cp:revision>2</cp:revision>
  <dcterms:created xsi:type="dcterms:W3CDTF">2016-10-24T05:05:00Z</dcterms:created>
  <dcterms:modified xsi:type="dcterms:W3CDTF">2016-10-24T07:38:00Z</dcterms:modified>
</cp:coreProperties>
</file>